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43" w:rsidRDefault="00073BB6" w:rsidP="00B437CA">
      <w:pPr>
        <w:pStyle w:val="DoctorName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752475" cy="700405"/>
            <wp:effectExtent l="0" t="0" r="9525" b="4445"/>
            <wp:docPr id="3" name="Picture 3" descr="\\fcps.org\fcps\FORedirect\High Schools\Oakdale High\Kelli.Connolly\My Documents\BEAR Logo &amp; Ltrhd\pixture_reloaded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cps.org\fcps\FORedirect\High Schools\Oakdale High\Kelli.Connolly\My Documents\BEAR Logo &amp; Ltrhd\pixture_reloaded_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E88">
        <w:tab/>
      </w:r>
    </w:p>
    <w:p w:rsidR="00C11984" w:rsidRPr="00555E4B" w:rsidRDefault="00B437CA" w:rsidP="00C11984">
      <w:pPr>
        <w:pStyle w:val="Address"/>
      </w:pPr>
      <w:r>
        <w:t xml:space="preserve">5850 </w:t>
      </w:r>
      <w:proofErr w:type="spellStart"/>
      <w:r>
        <w:t>Eaglehead</w:t>
      </w:r>
      <w:proofErr w:type="spellEnd"/>
      <w:r>
        <w:t xml:space="preserve"> Drive</w:t>
      </w:r>
      <w:r w:rsidR="00A67443">
        <w:t>,</w:t>
      </w:r>
      <w:r>
        <w:t xml:space="preserve"> </w:t>
      </w:r>
      <w:proofErr w:type="gramStart"/>
      <w:r>
        <w:t>Ijamsville ,</w:t>
      </w:r>
      <w:proofErr w:type="gramEnd"/>
      <w:r>
        <w:t xml:space="preserve"> MD 21754</w:t>
      </w:r>
    </w:p>
    <w:p w:rsidR="001D4B1F" w:rsidRDefault="00C11984" w:rsidP="00C11984">
      <w:pPr>
        <w:pStyle w:val="Address"/>
      </w:pPr>
      <w:r w:rsidRPr="00555E4B">
        <w:t xml:space="preserve">Phone: </w:t>
      </w:r>
      <w:r w:rsidR="00B437CA">
        <w:t>240-566-</w:t>
      </w:r>
      <w:proofErr w:type="gramStart"/>
      <w:r w:rsidR="00B437CA">
        <w:t>9430</w:t>
      </w:r>
      <w:r w:rsidR="00A67443">
        <w:t xml:space="preserve">  </w:t>
      </w:r>
      <w:r w:rsidRPr="00555E4B">
        <w:t>Fax</w:t>
      </w:r>
      <w:proofErr w:type="gramEnd"/>
      <w:r w:rsidRPr="00555E4B">
        <w:t xml:space="preserve">: </w:t>
      </w:r>
      <w:r w:rsidR="00B437CA">
        <w:t>240-566-9440</w:t>
      </w:r>
    </w:p>
    <w:p w:rsidR="00BA7B9F" w:rsidRDefault="00B437CA" w:rsidP="001D4B1F">
      <w:pPr>
        <w:pStyle w:val="FormTitle"/>
      </w:pPr>
      <w:r>
        <w:t>OFFICIAL TRANSCRIPT REQUEST FORM</w:t>
      </w:r>
    </w:p>
    <w:p w:rsidR="00F11148" w:rsidRPr="00F11148" w:rsidRDefault="00F11148" w:rsidP="00F11148">
      <w:pPr>
        <w:pStyle w:val="FormTitle"/>
        <w:spacing w:before="0" w:after="0" w:line="240" w:lineRule="auto"/>
        <w:rPr>
          <w:b w:val="0"/>
          <w:sz w:val="20"/>
        </w:rPr>
      </w:pPr>
      <w:r w:rsidRPr="00F11148">
        <w:rPr>
          <w:b w:val="0"/>
          <w:sz w:val="20"/>
        </w:rPr>
        <w:t xml:space="preserve">Please complete the following form and email it to </w:t>
      </w:r>
      <w:hyperlink r:id="rId5" w:history="1">
        <w:r w:rsidR="00411A8E" w:rsidRPr="003C6112">
          <w:rPr>
            <w:rStyle w:val="Hyperlink"/>
            <w:b w:val="0"/>
            <w:sz w:val="20"/>
          </w:rPr>
          <w:t>Sherri.Krivos@fcps.org</w:t>
        </w:r>
      </w:hyperlink>
      <w:r w:rsidRPr="00F11148">
        <w:rPr>
          <w:b w:val="0"/>
          <w:sz w:val="20"/>
        </w:rPr>
        <w:t xml:space="preserve"> </w:t>
      </w:r>
    </w:p>
    <w:p w:rsidR="00F11148" w:rsidRDefault="00F11148" w:rsidP="00F11148">
      <w:pPr>
        <w:pStyle w:val="FormTitle"/>
        <w:spacing w:before="0" w:after="0" w:line="240" w:lineRule="auto"/>
        <w:rPr>
          <w:b w:val="0"/>
          <w:sz w:val="20"/>
        </w:rPr>
      </w:pPr>
      <w:r w:rsidRPr="00F11148">
        <w:rPr>
          <w:b w:val="0"/>
          <w:sz w:val="20"/>
        </w:rPr>
        <w:t>Once the transcript is processed, we will contact you. Processing usually takes 1-3 business days.</w:t>
      </w:r>
      <w:r w:rsidR="0021241B">
        <w:rPr>
          <w:b w:val="0"/>
          <w:sz w:val="20"/>
        </w:rPr>
        <w:t xml:space="preserve"> Students are responsible for mailing their own transcripts.</w:t>
      </w:r>
    </w:p>
    <w:p w:rsidR="0021241B" w:rsidRDefault="0021241B" w:rsidP="00F11148">
      <w:pPr>
        <w:pStyle w:val="FormTitle"/>
        <w:spacing w:before="0" w:after="0" w:line="240" w:lineRule="auto"/>
        <w:rPr>
          <w:b w:val="0"/>
          <w:sz w:val="20"/>
        </w:rPr>
      </w:pPr>
    </w:p>
    <w:p w:rsidR="0021241B" w:rsidRDefault="0021241B" w:rsidP="00F11148">
      <w:pPr>
        <w:pStyle w:val="FormTitle"/>
        <w:spacing w:before="0" w:after="0" w:line="240" w:lineRule="auto"/>
        <w:rPr>
          <w:b w:val="0"/>
          <w:sz w:val="20"/>
        </w:rPr>
      </w:pPr>
      <w:r w:rsidRPr="0021241B">
        <w:rPr>
          <w:sz w:val="20"/>
        </w:rPr>
        <w:t>SAT/ACT Scores:</w:t>
      </w:r>
      <w:r>
        <w:rPr>
          <w:b w:val="0"/>
          <w:sz w:val="20"/>
        </w:rPr>
        <w:t xml:space="preserve"> All SAT and ACT scores must be submitted by the student, via </w:t>
      </w:r>
      <w:hyperlink r:id="rId6" w:history="1">
        <w:r w:rsidRPr="00C377DE">
          <w:rPr>
            <w:rStyle w:val="Hyperlink"/>
            <w:b w:val="0"/>
            <w:sz w:val="20"/>
          </w:rPr>
          <w:t>www.collegeboard.com</w:t>
        </w:r>
      </w:hyperlink>
      <w:r>
        <w:rPr>
          <w:b w:val="0"/>
          <w:sz w:val="20"/>
        </w:rPr>
        <w:t xml:space="preserve"> (for SAT) and </w:t>
      </w:r>
      <w:hyperlink r:id="rId7" w:history="1">
        <w:r w:rsidRPr="00C377DE">
          <w:rPr>
            <w:rStyle w:val="Hyperlink"/>
            <w:b w:val="0"/>
            <w:sz w:val="20"/>
          </w:rPr>
          <w:t>www.ACT.org</w:t>
        </w:r>
      </w:hyperlink>
      <w:r>
        <w:rPr>
          <w:b w:val="0"/>
          <w:sz w:val="20"/>
        </w:rPr>
        <w:t xml:space="preserve"> (for ACT).</w:t>
      </w:r>
    </w:p>
    <w:p w:rsidR="0021241B" w:rsidRDefault="0021241B" w:rsidP="00F11148">
      <w:pPr>
        <w:pStyle w:val="FormTitle"/>
        <w:spacing w:before="0" w:after="0" w:line="240" w:lineRule="auto"/>
        <w:rPr>
          <w:b w:val="0"/>
          <w:sz w:val="20"/>
        </w:rPr>
      </w:pPr>
    </w:p>
    <w:p w:rsidR="00F11148" w:rsidRPr="00F11148" w:rsidRDefault="00F11148" w:rsidP="00F11148">
      <w:pPr>
        <w:pStyle w:val="FormTitle"/>
        <w:spacing w:before="0" w:after="0" w:line="240" w:lineRule="auto"/>
        <w:rPr>
          <w:b w:val="0"/>
          <w:sz w:val="20"/>
        </w:rPr>
      </w:pPr>
    </w:p>
    <w:tbl>
      <w:tblPr>
        <w:tblStyle w:val="TableGrid"/>
        <w:tblW w:w="9204" w:type="dxa"/>
        <w:jc w:val="center"/>
        <w:tblLook w:val="01E0" w:firstRow="1" w:lastRow="1" w:firstColumn="1" w:lastColumn="1" w:noHBand="0" w:noVBand="0"/>
      </w:tblPr>
      <w:tblGrid>
        <w:gridCol w:w="1471"/>
        <w:gridCol w:w="509"/>
        <w:gridCol w:w="12"/>
        <w:gridCol w:w="1800"/>
        <w:gridCol w:w="2790"/>
        <w:gridCol w:w="1350"/>
        <w:gridCol w:w="1272"/>
      </w:tblGrid>
      <w:tr w:rsidR="001D4B1F" w:rsidTr="005813C6">
        <w:trPr>
          <w:trHeight w:val="432"/>
          <w:jc w:val="center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437CA" w:rsidP="00EC0D7A">
            <w:pPr>
              <w:pStyle w:val="FormText"/>
            </w:pPr>
            <w:r>
              <w:t>Student’s</w:t>
            </w:r>
            <w:r w:rsidR="00BA7B9F">
              <w:t xml:space="preserve"> Name: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Date of Birth: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C3929" w:rsidTr="001847CB">
        <w:trPr>
          <w:trHeight w:val="432"/>
          <w:jc w:val="center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929" w:rsidRDefault="00BC3929" w:rsidP="00EC0D7A">
            <w:pPr>
              <w:pStyle w:val="FormText"/>
            </w:pPr>
          </w:p>
          <w:p w:rsidR="00BC3929" w:rsidRDefault="00BC3929" w:rsidP="00EC0D7A">
            <w:pPr>
              <w:pStyle w:val="FormText"/>
            </w:pPr>
            <w:r>
              <w:t>Last Year Attended or Year of Graduation:</w:t>
            </w:r>
          </w:p>
        </w:tc>
        <w:tc>
          <w:tcPr>
            <w:tcW w:w="7224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C3929" w:rsidRDefault="00BC3929" w:rsidP="00EC0D7A">
            <w:pPr>
              <w:pStyle w:val="FormText"/>
            </w:pPr>
          </w:p>
        </w:tc>
      </w:tr>
      <w:tr w:rsidR="00BA7B9F">
        <w:trPr>
          <w:jc w:val="center"/>
        </w:trPr>
        <w:tc>
          <w:tcPr>
            <w:tcW w:w="92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C3929" w:rsidTr="000E4FEF">
        <w:trPr>
          <w:trHeight w:val="432"/>
          <w:jc w:val="center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929" w:rsidRDefault="00BC3929" w:rsidP="00EC0D7A">
            <w:pPr>
              <w:pStyle w:val="FormText"/>
            </w:pPr>
            <w:r>
              <w:t>Email Address:</w:t>
            </w:r>
          </w:p>
        </w:tc>
        <w:tc>
          <w:tcPr>
            <w:tcW w:w="7212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C3929" w:rsidRDefault="00BC3929" w:rsidP="00EC0D7A">
            <w:pPr>
              <w:pStyle w:val="FormText"/>
            </w:pPr>
          </w:p>
        </w:tc>
      </w:tr>
      <w:tr w:rsidR="00BC3929" w:rsidTr="00B50C65">
        <w:trPr>
          <w:trHeight w:val="432"/>
          <w:jc w:val="center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929" w:rsidRDefault="00BC3929" w:rsidP="00EC0D7A">
            <w:pPr>
              <w:pStyle w:val="FormText"/>
            </w:pPr>
            <w:r>
              <w:t>Phone:</w:t>
            </w:r>
          </w:p>
        </w:tc>
        <w:tc>
          <w:tcPr>
            <w:tcW w:w="7212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C3929" w:rsidRDefault="00BC3929" w:rsidP="00EC0D7A">
            <w:pPr>
              <w:pStyle w:val="FormText"/>
            </w:pPr>
          </w:p>
        </w:tc>
      </w:tr>
      <w:tr w:rsidR="00BA7B9F" w:rsidTr="00572FEC">
        <w:trPr>
          <w:trHeight w:val="576"/>
          <w:jc w:val="center"/>
        </w:trPr>
        <w:tc>
          <w:tcPr>
            <w:tcW w:w="92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F4530C" w:rsidTr="00BC3929">
        <w:trPr>
          <w:trHeight w:val="432"/>
          <w:jc w:val="center"/>
        </w:trPr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41B" w:rsidRPr="0021241B" w:rsidRDefault="00EC2EC1" w:rsidP="00BF4080">
            <w:pPr>
              <w:pStyle w:val="FormText"/>
              <w:rPr>
                <w:szCs w:val="18"/>
              </w:rPr>
            </w:pPr>
            <w:r w:rsidRPr="0021241B">
              <w:rPr>
                <w:szCs w:val="18"/>
              </w:rPr>
              <w:t xml:space="preserve">How many official </w:t>
            </w:r>
            <w:r w:rsidR="0021241B" w:rsidRPr="0021241B">
              <w:rPr>
                <w:szCs w:val="18"/>
              </w:rPr>
              <w:t xml:space="preserve">hard </w:t>
            </w:r>
            <w:r w:rsidRPr="0021241B">
              <w:rPr>
                <w:szCs w:val="18"/>
              </w:rPr>
              <w:t>copies do you need?</w:t>
            </w:r>
          </w:p>
        </w:tc>
        <w:tc>
          <w:tcPr>
            <w:tcW w:w="5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30C" w:rsidRDefault="00F4530C" w:rsidP="00EC0D7A">
            <w:pPr>
              <w:pStyle w:val="FormText"/>
            </w:pPr>
          </w:p>
        </w:tc>
      </w:tr>
      <w:tr w:rsidR="00BC3929" w:rsidTr="00BC3929">
        <w:trPr>
          <w:trHeight w:val="261"/>
          <w:jc w:val="center"/>
        </w:trPr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929" w:rsidRPr="0021241B" w:rsidRDefault="00BC3929" w:rsidP="00BC3929">
            <w:pPr>
              <w:pStyle w:val="FormText"/>
              <w:rPr>
                <w:szCs w:val="18"/>
              </w:rPr>
            </w:pPr>
          </w:p>
        </w:tc>
        <w:tc>
          <w:tcPr>
            <w:tcW w:w="5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929" w:rsidRDefault="00BC3929" w:rsidP="00EC0D7A">
            <w:pPr>
              <w:pStyle w:val="FormText"/>
            </w:pPr>
          </w:p>
        </w:tc>
      </w:tr>
      <w:tr w:rsidR="0021241B" w:rsidTr="00BC3929">
        <w:trPr>
          <w:trHeight w:val="432"/>
          <w:jc w:val="center"/>
        </w:trPr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41B" w:rsidRPr="0021241B" w:rsidRDefault="0021241B" w:rsidP="00BC3929">
            <w:pPr>
              <w:pStyle w:val="FormText"/>
              <w:rPr>
                <w:szCs w:val="18"/>
              </w:rPr>
            </w:pPr>
            <w:r w:rsidRPr="0021241B">
              <w:rPr>
                <w:szCs w:val="18"/>
              </w:rPr>
              <w:t>Do you need a counselor recommendation? If yes, how many?</w:t>
            </w:r>
          </w:p>
        </w:tc>
        <w:tc>
          <w:tcPr>
            <w:tcW w:w="5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41B" w:rsidRDefault="0021241B" w:rsidP="00EC0D7A">
            <w:pPr>
              <w:pStyle w:val="FormText"/>
            </w:pPr>
          </w:p>
        </w:tc>
      </w:tr>
      <w:tr w:rsidR="00BC3929" w:rsidTr="00BC3929">
        <w:trPr>
          <w:trHeight w:val="233"/>
          <w:jc w:val="center"/>
        </w:trPr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929" w:rsidRDefault="00BC3929" w:rsidP="0021241B">
            <w:pPr>
              <w:pStyle w:val="FormText"/>
              <w:rPr>
                <w:szCs w:val="18"/>
              </w:rPr>
            </w:pP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3929" w:rsidRDefault="00BC3929" w:rsidP="00EC0D7A">
            <w:pPr>
              <w:pStyle w:val="FormText"/>
            </w:pPr>
          </w:p>
        </w:tc>
      </w:tr>
      <w:tr w:rsidR="00572FEC" w:rsidTr="00BC3929">
        <w:trPr>
          <w:trHeight w:val="432"/>
          <w:jc w:val="center"/>
        </w:trPr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929" w:rsidRDefault="00BC3929" w:rsidP="0021241B">
            <w:pPr>
              <w:pStyle w:val="FormText"/>
              <w:rPr>
                <w:szCs w:val="18"/>
              </w:rPr>
            </w:pPr>
            <w:r>
              <w:rPr>
                <w:szCs w:val="18"/>
              </w:rPr>
              <w:t>Why are you requesting a transcript?</w:t>
            </w:r>
          </w:p>
          <w:p w:rsidR="00572FEC" w:rsidRPr="00BC3929" w:rsidRDefault="005813C6" w:rsidP="00BC3929">
            <w:pPr>
              <w:pStyle w:val="FormText"/>
              <w:rPr>
                <w:sz w:val="16"/>
                <w:szCs w:val="16"/>
              </w:rPr>
            </w:pPr>
            <w:r w:rsidRPr="00BC3929">
              <w:rPr>
                <w:sz w:val="16"/>
                <w:szCs w:val="16"/>
              </w:rPr>
              <w:t xml:space="preserve"> (ex. </w:t>
            </w:r>
            <w:r w:rsidR="00BC3929">
              <w:rPr>
                <w:sz w:val="16"/>
                <w:szCs w:val="16"/>
              </w:rPr>
              <w:t>College App., scholarship,</w:t>
            </w:r>
            <w:r w:rsidRPr="00BC3929">
              <w:rPr>
                <w:sz w:val="16"/>
                <w:szCs w:val="16"/>
              </w:rPr>
              <w:t xml:space="preserve"> etc.)</w:t>
            </w:r>
          </w:p>
        </w:tc>
        <w:tc>
          <w:tcPr>
            <w:tcW w:w="5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FEC" w:rsidRDefault="00572FEC" w:rsidP="00EC0D7A">
            <w:pPr>
              <w:pStyle w:val="FormText"/>
            </w:pPr>
          </w:p>
        </w:tc>
      </w:tr>
      <w:tr w:rsidR="00572FEC" w:rsidTr="005813C6">
        <w:trPr>
          <w:trHeight w:val="432"/>
          <w:jc w:val="center"/>
        </w:trPr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C" w:rsidRPr="0021241B" w:rsidRDefault="00572FEC" w:rsidP="0021241B">
            <w:pPr>
              <w:pStyle w:val="FormText"/>
              <w:rPr>
                <w:szCs w:val="18"/>
              </w:rPr>
            </w:pP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2FEC" w:rsidRDefault="00572FEC" w:rsidP="00EC0D7A">
            <w:pPr>
              <w:pStyle w:val="FormText"/>
            </w:pPr>
          </w:p>
        </w:tc>
      </w:tr>
      <w:tr w:rsidR="000C6C38" w:rsidTr="008F1B72">
        <w:trPr>
          <w:trHeight w:val="864"/>
          <w:jc w:val="center"/>
        </w:trPr>
        <w:tc>
          <w:tcPr>
            <w:tcW w:w="920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C6C38" w:rsidRDefault="000C6C38" w:rsidP="00EC0D7A">
            <w:pPr>
              <w:pStyle w:val="FormText"/>
            </w:pPr>
          </w:p>
        </w:tc>
      </w:tr>
      <w:tr w:rsidR="00572FEC" w:rsidTr="00572FEC">
        <w:trPr>
          <w:trHeight w:val="432"/>
          <w:jc w:val="center"/>
        </w:trPr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FEC" w:rsidRPr="0021241B" w:rsidRDefault="00572FEC" w:rsidP="0021241B">
            <w:pPr>
              <w:pStyle w:val="FormText"/>
              <w:rPr>
                <w:szCs w:val="18"/>
              </w:rPr>
            </w:pPr>
          </w:p>
        </w:tc>
        <w:tc>
          <w:tcPr>
            <w:tcW w:w="5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FEC" w:rsidRDefault="00572FEC" w:rsidP="00EC0D7A">
            <w:pPr>
              <w:pStyle w:val="FormText"/>
            </w:pPr>
          </w:p>
        </w:tc>
      </w:tr>
      <w:tr w:rsidR="00275007" w:rsidTr="00572FEC">
        <w:trPr>
          <w:trHeight w:val="432"/>
          <w:jc w:val="center"/>
        </w:trPr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D684E" w:rsidRDefault="004D684E" w:rsidP="00F11148">
            <w:pPr>
              <w:pStyle w:val="FormText"/>
              <w:jc w:val="center"/>
            </w:pPr>
          </w:p>
          <w:p w:rsidR="00275007" w:rsidRPr="00BC3929" w:rsidRDefault="00F11148" w:rsidP="00F11148">
            <w:pPr>
              <w:pStyle w:val="FormText"/>
              <w:jc w:val="center"/>
              <w:rPr>
                <w:b/>
                <w:sz w:val="20"/>
              </w:rPr>
            </w:pPr>
            <w:r w:rsidRPr="00BC3929">
              <w:rPr>
                <w:b/>
                <w:sz w:val="20"/>
              </w:rPr>
              <w:t>FOR OFFICE USE ONLY</w:t>
            </w:r>
          </w:p>
        </w:tc>
      </w:tr>
      <w:tr w:rsidR="0021241B" w:rsidTr="00572FEC">
        <w:trPr>
          <w:trHeight w:val="432"/>
          <w:jc w:val="center"/>
        </w:trPr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1241B" w:rsidRDefault="0021241B" w:rsidP="0021241B">
            <w:pPr>
              <w:pStyle w:val="FormText"/>
            </w:pPr>
          </w:p>
        </w:tc>
      </w:tr>
      <w:tr w:rsidR="00275007" w:rsidTr="004D684E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5007" w:rsidRDefault="00F11148" w:rsidP="00831E6A">
            <w:pPr>
              <w:pStyle w:val="FormText"/>
            </w:pPr>
            <w:r>
              <w:t>Date Received: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75007" w:rsidRDefault="00275007" w:rsidP="00EC0D7A">
            <w:pPr>
              <w:pStyle w:val="FormText"/>
            </w:pPr>
          </w:p>
        </w:tc>
      </w:tr>
      <w:tr w:rsidR="00EC0D7A" w:rsidTr="004D684E">
        <w:trPr>
          <w:trHeight w:val="432"/>
          <w:jc w:val="center"/>
        </w:trPr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C0D7A" w:rsidRDefault="00EC0D7A" w:rsidP="00EC0D7A">
            <w:pPr>
              <w:pStyle w:val="FormText"/>
            </w:pPr>
          </w:p>
        </w:tc>
      </w:tr>
      <w:tr w:rsidR="00B15B89" w:rsidTr="004D684E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5B89" w:rsidRDefault="00F11148" w:rsidP="00F11148">
            <w:pPr>
              <w:pStyle w:val="FormText"/>
            </w:pPr>
            <w:r>
              <w:t>Date Released: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15B89" w:rsidRDefault="00B15B89" w:rsidP="00EC0D7A">
            <w:pPr>
              <w:pStyle w:val="FormText"/>
            </w:pPr>
          </w:p>
        </w:tc>
      </w:tr>
      <w:tr w:rsidR="00304DC9" w:rsidTr="00572FEC">
        <w:trPr>
          <w:trHeight w:val="360"/>
          <w:jc w:val="center"/>
        </w:trPr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04DC9" w:rsidRDefault="00304DC9" w:rsidP="00EC0D7A">
            <w:pPr>
              <w:pStyle w:val="FormText"/>
            </w:pPr>
          </w:p>
        </w:tc>
      </w:tr>
      <w:tr w:rsidR="00B15B89" w:rsidTr="00572FEC">
        <w:trPr>
          <w:trHeight w:val="287"/>
          <w:jc w:val="center"/>
        </w:trPr>
        <w:tc>
          <w:tcPr>
            <w:tcW w:w="9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15B89" w:rsidRDefault="00F11148" w:rsidP="00F11148">
            <w:pPr>
              <w:pStyle w:val="ExpirationText"/>
              <w:jc w:val="left"/>
            </w:pPr>
            <w:r>
              <w:t>Amount Paid:</w:t>
            </w:r>
          </w:p>
        </w:tc>
      </w:tr>
    </w:tbl>
    <w:p w:rsidR="00AC4EAC" w:rsidRDefault="00AC4EAC" w:rsidP="00831E6A"/>
    <w:sectPr w:rsidR="00AC4EAC" w:rsidSect="00831E6A"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CA"/>
    <w:rsid w:val="00073BB6"/>
    <w:rsid w:val="000816CC"/>
    <w:rsid w:val="000C08BC"/>
    <w:rsid w:val="000C6C38"/>
    <w:rsid w:val="00150B8D"/>
    <w:rsid w:val="001D15BF"/>
    <w:rsid w:val="001D4B1F"/>
    <w:rsid w:val="00207BFE"/>
    <w:rsid w:val="0021241B"/>
    <w:rsid w:val="00275007"/>
    <w:rsid w:val="00304DC9"/>
    <w:rsid w:val="003359D2"/>
    <w:rsid w:val="0039383A"/>
    <w:rsid w:val="003B6968"/>
    <w:rsid w:val="003D47A3"/>
    <w:rsid w:val="003F0E12"/>
    <w:rsid w:val="00411A8E"/>
    <w:rsid w:val="004C2181"/>
    <w:rsid w:val="004D684E"/>
    <w:rsid w:val="004F052F"/>
    <w:rsid w:val="00572FEC"/>
    <w:rsid w:val="005813C6"/>
    <w:rsid w:val="005943A6"/>
    <w:rsid w:val="006D0AFD"/>
    <w:rsid w:val="007143F7"/>
    <w:rsid w:val="007B5410"/>
    <w:rsid w:val="00831E6A"/>
    <w:rsid w:val="00902E88"/>
    <w:rsid w:val="00947988"/>
    <w:rsid w:val="00997995"/>
    <w:rsid w:val="00A67443"/>
    <w:rsid w:val="00A84186"/>
    <w:rsid w:val="00AC4EAC"/>
    <w:rsid w:val="00B15B89"/>
    <w:rsid w:val="00B172FE"/>
    <w:rsid w:val="00B437CA"/>
    <w:rsid w:val="00BA7B9F"/>
    <w:rsid w:val="00BB384E"/>
    <w:rsid w:val="00BC3929"/>
    <w:rsid w:val="00BF4080"/>
    <w:rsid w:val="00C11984"/>
    <w:rsid w:val="00C809C6"/>
    <w:rsid w:val="00C91BC5"/>
    <w:rsid w:val="00CF4F6F"/>
    <w:rsid w:val="00D06EE5"/>
    <w:rsid w:val="00D4045E"/>
    <w:rsid w:val="00EC0D7A"/>
    <w:rsid w:val="00EC2EC1"/>
    <w:rsid w:val="00EE1F40"/>
    <w:rsid w:val="00F11148"/>
    <w:rsid w:val="00F4530C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FA3A41-3F36-4382-BF43-16D414FA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character" w:styleId="Hyperlink">
    <w:name w:val="Hyperlink"/>
    <w:basedOn w:val="DefaultParagraphFont"/>
    <w:rsid w:val="00F111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11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legeboard.com" TargetMode="External"/><Relationship Id="rId5" Type="http://schemas.openxmlformats.org/officeDocument/2006/relationships/hyperlink" Target="mailto:Sherri.Krivos@fcps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i.connolly\AppData\Roaming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information.dot</Template>
  <TotalTime>1</TotalTime>
  <Pages>1</Pages>
  <Words>123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Ford, Wanda J</cp:lastModifiedBy>
  <cp:revision>2</cp:revision>
  <cp:lastPrinted>2016-03-01T17:27:00Z</cp:lastPrinted>
  <dcterms:created xsi:type="dcterms:W3CDTF">2022-04-01T15:25:00Z</dcterms:created>
  <dcterms:modified xsi:type="dcterms:W3CDTF">2022-04-01T15:25:00Z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